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BE3EB3" w:rsidRPr="00BE3EB3" w:rsidRDefault="007056DD" w:rsidP="00902F0B">
          <w:pPr>
            <w:pStyle w:val="3"/>
            <w:spacing w:before="60"/>
            <w:rPr>
              <w:rFonts w:ascii="TH SarabunPSK" w:hAnsi="TH SarabunPSK" w:cs="TH SarabunPSK"/>
              <w:b w:val="0"/>
              <w:bCs w:val="0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</w:t>
          </w:r>
          <w:r w:rsidR="00902F0B" w:rsidRPr="006030B4">
            <w:rPr>
              <w:rFonts w:ascii="TH SarabunPSK" w:hAnsi="TH SarabunPSK" w:cs="TH SarabunPSK" w:hint="cs"/>
              <w:sz w:val="32"/>
              <w:szCs w:val="32"/>
              <w:cs/>
            </w:rPr>
            <w:t>ดำเนินการศึกษาวิจัย โดยใช้ทุนส่วนตัว</w:t>
          </w:r>
          <w:r w:rsidR="00902F0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p>
        <w:p w:rsidR="0001369D" w:rsidRPr="00DA3DCC" w:rsidRDefault="00EF4B20" w:rsidP="00EF4B20">
          <w:pPr>
            <w:pStyle w:val="a6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0619F" w:rsidRPr="00DA3DCC" w:rsidRDefault="00432F07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432F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432F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432F07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5.75pt;height:17.25pt" o:ole="">
            <v:imagedata r:id="rId9" o:title=""/>
          </v:shape>
          <w:control r:id="rId10" w:name="NewProject" w:shapeid="_x0000_i105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55" type="#_x0000_t75" style="width:12.75pt;height:13.5pt" o:ole="">
            <v:imagedata r:id="rId11" o:title=""/>
          </v:shape>
          <w:control r:id="rId12" w:name="ConProject" w:shapeid="_x0000_i10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432F0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432F07" w:rsidP="00525D83">
      <w:pPr>
        <w:pStyle w:val="af6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432F07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432F0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41F22" w:rsidP="00741F22">
      <w:pPr>
        <w:pStyle w:val="af6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095190" w:rsidRPr="00DA3DCC" w:rsidRDefault="00432F07" w:rsidP="00741F22">
      <w:pPr>
        <w:pStyle w:val="af6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af6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432F07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6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af6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432F07" w:rsidP="00344411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1369D" w:rsidRPr="00DA3DCC" w:rsidRDefault="00432F07" w:rsidP="002D12E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0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432F07" w:rsidP="007E16D3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432F07" w:rsidP="00B0619F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432F07" w:rsidP="00B0619F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432F07" w:rsidP="00B0619F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432F07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432F07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432F07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432F07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432F0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432F0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432F07" w:rsidP="004F11E6">
      <w:pPr>
        <w:pStyle w:val="af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432F07" w:rsidP="00B612F1">
      <w:pPr>
        <w:pStyle w:val="af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8F0878" w:rsidRPr="00DA3DCC" w:rsidRDefault="00432F07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432F07" w:rsidP="00DD057C">
      <w:pPr>
        <w:pStyle w:val="af7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432F07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0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432F07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432F07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432F07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FC27A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FC27A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C27A4" w:rsidRDefault="00FC27A4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C27A4" w:rsidRPr="00DA3DCC" w:rsidRDefault="00FC27A4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432F07" w:rsidP="00B0619F">
      <w:pPr>
        <w:pStyle w:val="af6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0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6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432F07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432F07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432F07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432F07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FC27A4" w:rsidRDefault="00FC27A4" w:rsidP="002E6E9B">
      <w:pPr>
        <w:pStyle w:val="af6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432F07" w:rsidP="002E6E9B">
      <w:pPr>
        <w:pStyle w:val="af6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af0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af6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af6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af6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432F07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27A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432F0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27A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432F0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432F0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af7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432F07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a7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a7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0C5E95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DA3DCC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7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7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7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7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lastRenderedPageBreak/>
                      <w:t>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0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0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0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0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0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lang w:val="en-US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0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lang w:val="en-US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0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lang w:val="en-US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7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lastRenderedPageBreak/>
                      <w:t>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32F07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</w:sdtPr>
                <w:sdtEndPr>
                  <w:rPr>
                    <w:rStyle w:val="a7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fb"/>
                      <w:ind w:right="56"/>
                      <w:rPr>
                        <w:rStyle w:val="a7"/>
                        <w:cs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1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</w:sdtPr>
                <w:sdtEndPr>
                  <w:rPr>
                    <w:rStyle w:val="a7"/>
                  </w:rPr>
                </w:sdtEndPr>
                <w:sdtContent>
                  <w:p w:rsidR="00843869" w:rsidRPr="009C2B5B" w:rsidRDefault="00843869" w:rsidP="00843869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432F07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EndPr>
                  <w:rPr>
                    <w:rStyle w:val="a7"/>
                  </w:rPr>
                </w:sdtEndPr>
                <w:sdtContent>
                  <w:p w:rsidR="00843869" w:rsidRPr="009C2B5B" w:rsidRDefault="00843869" w:rsidP="00843869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432F07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a7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7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EndPr>
                  <w:rPr>
                    <w:rStyle w:val="a7"/>
                  </w:rPr>
                </w:sdtEndPr>
                <w:sdtContent>
                  <w:p w:rsidR="00843869" w:rsidRPr="009C2B5B" w:rsidRDefault="00843869" w:rsidP="00843869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432F07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EndPr>
                    <w:rPr>
                      <w:rStyle w:val="a7"/>
                    </w:rPr>
                  </w:sdtEndPr>
                  <w:sdtContent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EndPr>
                  <w:rPr>
                    <w:rStyle w:val="a7"/>
                  </w:rPr>
                </w:sdtEndPr>
                <w:sdtContent>
                  <w:p w:rsidR="00843869" w:rsidRPr="009C2B5B" w:rsidRDefault="00843869" w:rsidP="00843869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432F07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432F0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af0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432F0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432F0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432F0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432F0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af7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432F07" w:rsidP="00DA3DCC">
      <w:pPr>
        <w:pStyle w:val="af7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a7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a7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7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b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7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7"/>
                  </w:rPr>
                </w:sdtEndPr>
                <w:sdtContent>
                  <w:p w:rsidR="00DA3DCC" w:rsidRPr="00DA3DCC" w:rsidRDefault="00DA3DCC">
                    <w:pPr>
                      <w:pStyle w:val="afb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7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b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7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b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432F07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432F07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D97636166D1A47F5B9A497A0EF5FF756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57" type="#_x0000_t75" style="width:13.5pt;height:15pt" o:ole="">
            <v:imagedata r:id="rId13" o:title=""/>
          </v:shape>
          <w:control r:id="rId14" w:name="ProjectPatent1" w:shapeid="_x0000_i1057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DF491515B71241E5AFFAB30D0A06242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59" type="#_x0000_t75" style="width:15pt;height:11.25pt" o:ole="">
            <v:imagedata r:id="rId15" o:title=""/>
          </v:shape>
          <w:control r:id="rId16" w:name="ProjectPatent2" w:shapeid="_x0000_i10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1D411B80C05E4F54801FE72CDF5CEA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61" type="#_x0000_t75" style="width:14.25pt;height:13.5pt" o:ole="">
            <v:imagedata r:id="rId17" o:title=""/>
          </v:shape>
          <w:control r:id="rId18" w:name="ProjectPatent3" w:shapeid="_x0000_i1061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EB5BDAF99DE34CC886CF597B91256CE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:rsidR="00FC27A4" w:rsidRDefault="00FC27A4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:rsidR="00FC27A4" w:rsidRDefault="00FC27A4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:rsidR="00FC27A4" w:rsidRDefault="00FC27A4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0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432F07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6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432F07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432F07" w:rsidP="00B824DC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3E20A8BCBF6E442F9CD4B3218870EF0C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63" type="#_x0000_t75" style="width:11.25pt;height:15pt" o:ole="">
            <v:imagedata r:id="rId19" o:title=""/>
          </v:shape>
          <w:control r:id="rId20" w:name="tag_ProjectAnimalUsed" w:shapeid="_x0000_i10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8830C87909B9400280336BC3E34C3FC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65" type="#_x0000_t75" style="width:10.5pt;height:16.5pt" o:ole="">
            <v:imagedata r:id="rId21" o:title=""/>
          </v:shape>
          <w:control r:id="rId22" w:name="tag_ProjectHumanUsed" w:shapeid="_x0000_i10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E04A3D7996944C31A2B34EC00ED6605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af6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67" type="#_x0000_t75" style="width:12pt;height:15pt" o:ole="">
            <v:imagedata r:id="rId23" o:title=""/>
          </v:shape>
          <w:control r:id="rId24" w:name="tag_ProjectBioSafety" w:shapeid="_x0000_i10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52ED8662E1D7457799B634FB8B1A4F9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69" type="#_x0000_t75" style="width:11.25pt;height:10.5pt" o:ole="">
            <v:imagedata r:id="rId25" o:title=""/>
          </v:shape>
          <w:control r:id="rId26" w:name="tag_ProjectLabUsed" w:shapeid="_x0000_i10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C35BF6A76EA04D3FA500A8C880B2EF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432F07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843D5E928D004D79938C67BA67DE1AEA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0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432F07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3113D94244CE4A1E991FC421F01E2692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6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6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6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6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6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6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6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6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6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432F07" w:rsidP="002570C9">
                <w:pPr>
                  <w:pStyle w:val="af6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432F07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2100CD0B76454E6DA62E4285D233FB0A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0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5ECFE72446D04247B4B90A382940F53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07E0B78E72A24E2389E2980DD1821D7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E61D7EFC51724A09A8BC7668444A65C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432F07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432F07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Default="00AE4EE9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FC27A4" w:rsidRDefault="00FC27A4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FC27A4" w:rsidRDefault="00FC27A4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FC27A4" w:rsidRDefault="00FC27A4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FC27A4" w:rsidRDefault="00FC27A4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FC27A4" w:rsidRPr="005770D3" w:rsidRDefault="00FC27A4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AE4EE9" w:rsidRPr="00DA3DCC" w:rsidRDefault="00432F07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0A7BB34343074162B592F5E5AB604553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0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133009270AFD475E92F7A315E1C069A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DAC06E61A98049F397D91D98B0555B8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432F07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432F07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1895B25777AB4B64BE30FCCC7CD458CA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432F07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71" type="#_x0000_t75" style="width:12pt;height:12.75pt" o:ole="">
            <v:imagedata r:id="rId27" o:title=""/>
          </v:shape>
          <w:control r:id="rId28" w:name="ProposalAnotherFund1" w:shapeid="_x0000_i10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81A3873BCAC488E97F2F4491D26211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73" type="#_x0000_t75" style="width:12.75pt;height:9.75pt" o:ole="">
            <v:imagedata r:id="rId29" o:title=""/>
          </v:shape>
          <w:control r:id="rId30" w:name="ProposalAnotherFund2" w:shapeid="_x0000_i107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D5100BE20371473BB8A8AD14FA52C38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af6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24189F04078F424E94D66634CF19265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af6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EEC58950AF654063AF079FDD0ACBE9E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432F07" w:rsidP="005D08CB">
      <w:pPr>
        <w:pStyle w:val="af6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25850272F7EF41798E0A721E5981A4C7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af6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af6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af6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85616E2ACD5A44C88838B152A474035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75" type="#_x0000_t75" style="width:12.75pt;height:11.25pt" o:ole="">
            <v:imagedata r:id="rId31" o:title=""/>
          </v:shape>
          <w:control r:id="rId32" w:name="ProposalConsider0" w:shapeid="_x0000_i107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4B0A67BFD7124F59950F02DA9873890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77" type="#_x0000_t75" style="width:15pt;height:12.75pt" o:ole="">
            <v:imagedata r:id="rId33" o:title=""/>
          </v:shape>
          <w:control r:id="rId34" w:name="ProposalConsider1" w:shapeid="_x0000_i107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FA2AEC9F94944530BC878BFAE9438F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6B8960FD1895464190DE0A89EA1CA5D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DDC8DC735C9E4800ADC3C3FC84C2D76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79" type="#_x0000_t75" style="width:16.5pt;height:10.5pt" o:ole="">
            <v:imagedata r:id="rId35" o:title=""/>
          </v:shape>
          <w:control r:id="rId36" w:name="ProposalConsider2" w:shapeid="_x0000_i107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59DC2A834BB64A9B979E13704C3F904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432F07" w:rsidP="001D0E8D">
      <w:pPr>
        <w:pStyle w:val="af7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8EAC78EA05144B188EC275C6986E08FA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432F07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F91DDCC36DFC4C0E92D3E085BE2F17E7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7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Default="00EC399C" w:rsidP="00EC399C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C27A4" w:rsidRDefault="00FC27A4" w:rsidP="00EC399C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FC27A4" w:rsidRPr="00FC27A4" w:rsidRDefault="00FC27A4" w:rsidP="00FC27A4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27A4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lastRenderedPageBreak/>
        <w:t>ส่วน  ค</w:t>
      </w:r>
      <w:r w:rsidRPr="00FC27A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FC27A4">
        <w:rPr>
          <w:rFonts w:ascii="TH SarabunPSK" w:hAnsi="TH SarabunPSK" w:cs="TH SarabunPSK"/>
          <w:b w:val="0"/>
          <w:bCs w:val="0"/>
          <w:sz w:val="32"/>
          <w:szCs w:val="32"/>
        </w:rPr>
        <w:t xml:space="preserve"> :</w:t>
      </w:r>
      <w:r w:rsidRPr="00FC27A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C27A4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ประวัติคณะผู้วิจัย</w:t>
      </w:r>
    </w:p>
    <w:p w:rsidR="00FC27A4" w:rsidRPr="00FC27A4" w:rsidRDefault="00FC27A4" w:rsidP="00FC27A4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FC27A4">
        <w:rPr>
          <w:rFonts w:ascii="TH SarabunPSK" w:hAnsi="TH SarabunPSK" w:cs="TH SarabunPSK"/>
          <w:sz w:val="32"/>
          <w:szCs w:val="32"/>
        </w:rPr>
        <w:t xml:space="preserve">- </w:t>
      </w:r>
      <w:r w:rsidRPr="00FC27A4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FC27A4">
        <w:rPr>
          <w:rFonts w:ascii="TH SarabunPSK" w:hAnsi="TH SarabunPSK" w:cs="TH SarabunPSK"/>
          <w:sz w:val="32"/>
          <w:szCs w:val="32"/>
        </w:rPr>
        <w:t>(</w:t>
      </w:r>
      <w:r w:rsidRPr="00FC27A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FC27A4">
        <w:rPr>
          <w:rFonts w:ascii="TH SarabunPSK" w:hAnsi="TH SarabunPSK" w:cs="TH SarabunPSK"/>
          <w:sz w:val="32"/>
          <w:szCs w:val="32"/>
        </w:rPr>
        <w:t xml:space="preserve">) </w:t>
      </w:r>
      <w:r w:rsidRPr="00FC27A4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FC27A4" w:rsidRPr="00FC27A4" w:rsidRDefault="00FC27A4" w:rsidP="00FC27A4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C27A4">
        <w:rPr>
          <w:rFonts w:ascii="TH SarabunPSK" w:hAnsi="TH SarabunPSK" w:cs="TH SarabunPSK"/>
          <w:sz w:val="32"/>
          <w:szCs w:val="32"/>
          <w:cs/>
        </w:rPr>
        <w:tab/>
        <w:t>ชื่อ - นามสกุล</w:t>
      </w:r>
      <w:r w:rsidRPr="00FC27A4">
        <w:rPr>
          <w:rFonts w:ascii="TH SarabunPSK" w:hAnsi="TH SarabunPSK" w:cs="TH SarabunPSK"/>
          <w:sz w:val="32"/>
          <w:szCs w:val="32"/>
        </w:rPr>
        <w:t xml:space="preserve"> (</w:t>
      </w:r>
      <w:r w:rsidRPr="00FC27A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FC27A4">
        <w:rPr>
          <w:rFonts w:ascii="TH SarabunPSK" w:hAnsi="TH SarabunPSK" w:cs="TH SarabunPSK"/>
          <w:sz w:val="32"/>
          <w:szCs w:val="32"/>
        </w:rPr>
        <w:t>) Mr., Miss, Mrs., Rank</w:t>
      </w:r>
    </w:p>
    <w:p w:rsidR="00FC27A4" w:rsidRPr="00FC27A4" w:rsidRDefault="00FC27A4" w:rsidP="00FC27A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FC27A4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FC27A4" w:rsidRPr="00FC27A4" w:rsidRDefault="00FC27A4" w:rsidP="00FC27A4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FC27A4" w:rsidRPr="00FC27A4" w:rsidRDefault="00FC27A4" w:rsidP="00FC27A4">
      <w:pPr>
        <w:numPr>
          <w:ilvl w:val="0"/>
          <w:numId w:val="29"/>
        </w:numPr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>ตำแหน่งบริหาร</w:t>
      </w:r>
    </w:p>
    <w:p w:rsidR="00FC27A4" w:rsidRPr="00FC27A4" w:rsidRDefault="00FC27A4" w:rsidP="00FC27A4">
      <w:pPr>
        <w:numPr>
          <w:ilvl w:val="0"/>
          <w:numId w:val="29"/>
        </w:numPr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</w:p>
    <w:p w:rsidR="00FC27A4" w:rsidRPr="00FC27A4" w:rsidRDefault="00FC27A4" w:rsidP="00FC27A4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>เงินเดือน (บาท)</w:t>
      </w:r>
    </w:p>
    <w:p w:rsidR="00FC27A4" w:rsidRPr="00FC27A4" w:rsidRDefault="00FC27A4" w:rsidP="00FC27A4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 xml:space="preserve">เวลาที่ใช้ทำวิจัย (ชั่วโมง </w:t>
      </w:r>
      <w:r w:rsidRPr="00FC27A4">
        <w:rPr>
          <w:rFonts w:ascii="TH SarabunPSK" w:hAnsi="TH SarabunPSK" w:cs="TH SarabunPSK"/>
          <w:sz w:val="32"/>
          <w:szCs w:val="32"/>
        </w:rPr>
        <w:t xml:space="preserve">: </w:t>
      </w:r>
      <w:r w:rsidRPr="00FC27A4">
        <w:rPr>
          <w:rFonts w:ascii="TH SarabunPSK" w:hAnsi="TH SarabunPSK" w:cs="TH SarabunPSK"/>
          <w:sz w:val="32"/>
          <w:szCs w:val="32"/>
          <w:cs/>
        </w:rPr>
        <w:t>สัปดาห์)</w:t>
      </w:r>
    </w:p>
    <w:p w:rsidR="00FC27A4" w:rsidRPr="00FC27A4" w:rsidRDefault="00FC27A4" w:rsidP="00FC27A4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FC27A4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FC27A4">
        <w:rPr>
          <w:rFonts w:ascii="TH SarabunPSK" w:hAnsi="TH SarabunPSK" w:cs="TH SarabunPSK"/>
          <w:sz w:val="32"/>
          <w:szCs w:val="32"/>
        </w:rPr>
        <w:t>e-mail)</w:t>
      </w:r>
    </w:p>
    <w:p w:rsidR="00FC27A4" w:rsidRPr="00FC27A4" w:rsidRDefault="00FC27A4" w:rsidP="00FC27A4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838"/>
        <w:gridCol w:w="1894"/>
        <w:gridCol w:w="2085"/>
        <w:gridCol w:w="3118"/>
      </w:tblGrid>
      <w:tr w:rsidR="00FC27A4" w:rsidRPr="00FC27A4" w:rsidTr="005411EB">
        <w:tc>
          <w:tcPr>
            <w:tcW w:w="1771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3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</w:p>
        </w:tc>
        <w:tc>
          <w:tcPr>
            <w:tcW w:w="1894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085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11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FC27A4" w:rsidRPr="00FC27A4" w:rsidTr="005411EB">
        <w:tc>
          <w:tcPr>
            <w:tcW w:w="1771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3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5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27A4" w:rsidRPr="00FC27A4" w:rsidTr="005411EB">
        <w:tc>
          <w:tcPr>
            <w:tcW w:w="1771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83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4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5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27A4" w:rsidRPr="00FC27A4" w:rsidTr="005411EB">
        <w:tc>
          <w:tcPr>
            <w:tcW w:w="1771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83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4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5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27A4" w:rsidRPr="00FC27A4" w:rsidRDefault="00FC27A4" w:rsidP="00FC27A4">
      <w:pPr>
        <w:ind w:left="1455"/>
        <w:jc w:val="both"/>
        <w:rPr>
          <w:rFonts w:ascii="TH SarabunPSK" w:hAnsi="TH SarabunPSK" w:cs="TH SarabunPSK"/>
          <w:sz w:val="32"/>
          <w:szCs w:val="32"/>
        </w:rPr>
      </w:pPr>
    </w:p>
    <w:p w:rsidR="00FC27A4" w:rsidRPr="00FC27A4" w:rsidRDefault="00FC27A4" w:rsidP="00FC27A4">
      <w:pPr>
        <w:ind w:left="1455"/>
        <w:jc w:val="both"/>
        <w:rPr>
          <w:rFonts w:ascii="TH SarabunPSK" w:hAnsi="TH SarabunPSK" w:cs="TH SarabunPSK"/>
          <w:sz w:val="32"/>
          <w:szCs w:val="32"/>
        </w:rPr>
      </w:pPr>
    </w:p>
    <w:p w:rsidR="00FC27A4" w:rsidRPr="00FC27A4" w:rsidRDefault="00FC27A4" w:rsidP="00FC27A4">
      <w:pPr>
        <w:ind w:left="1455"/>
        <w:jc w:val="both"/>
        <w:rPr>
          <w:rFonts w:ascii="TH SarabunPSK" w:hAnsi="TH SarabunPSK" w:cs="TH SarabunPSK"/>
          <w:sz w:val="32"/>
          <w:szCs w:val="32"/>
        </w:rPr>
      </w:pPr>
    </w:p>
    <w:p w:rsidR="00FC27A4" w:rsidRPr="00FC27A4" w:rsidRDefault="00FC27A4" w:rsidP="00FC27A4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FC27A4">
        <w:rPr>
          <w:rFonts w:ascii="TH SarabunPSK" w:hAnsi="TH SarabunPSK" w:cs="TH SarabunPSK"/>
          <w:sz w:val="32"/>
          <w:szCs w:val="32"/>
        </w:rPr>
        <w:t>(</w:t>
      </w:r>
      <w:r w:rsidRPr="00FC27A4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FC27A4">
        <w:rPr>
          <w:rFonts w:ascii="TH SarabunPSK" w:hAnsi="TH SarabunPSK" w:cs="TH SarabunPSK"/>
          <w:sz w:val="32"/>
          <w:szCs w:val="32"/>
        </w:rPr>
        <w:t xml:space="preserve">) </w:t>
      </w:r>
      <w:r w:rsidRPr="00FC27A4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FC27A4" w:rsidRPr="00FC27A4" w:rsidRDefault="00FC27A4" w:rsidP="00FC27A4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>ประสบการ</w:t>
      </w:r>
      <w:bookmarkStart w:id="3" w:name="_GoBack"/>
      <w:bookmarkEnd w:id="3"/>
      <w:r w:rsidRPr="00FC27A4">
        <w:rPr>
          <w:rFonts w:ascii="TH SarabunPSK" w:hAnsi="TH SarabunPSK" w:cs="TH SarabunPSK"/>
          <w:sz w:val="32"/>
          <w:szCs w:val="32"/>
          <w:cs/>
        </w:rPr>
        <w:t>ณ์ที่เกี่ยวข้องกับการบริหารงานวิจัยทั้งภายในและภายนอกประเทศ โดยระบุ</w:t>
      </w:r>
      <w:r w:rsidRPr="00FC27A4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FC27A4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FC27A4" w:rsidRPr="00684B28" w:rsidRDefault="00FC27A4" w:rsidP="00684B28">
      <w:pPr>
        <w:pStyle w:val="af6"/>
        <w:numPr>
          <w:ilvl w:val="1"/>
          <w:numId w:val="30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684B28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684B28">
        <w:rPr>
          <w:rFonts w:ascii="TH SarabunPSK" w:hAnsi="TH SarabunPSK" w:cs="TH SarabunPSK"/>
          <w:sz w:val="32"/>
          <w:szCs w:val="32"/>
        </w:rPr>
        <w:t xml:space="preserve">: </w:t>
      </w:r>
      <w:r w:rsidRPr="00684B28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FC27A4" w:rsidRPr="00684B28" w:rsidRDefault="00FC27A4" w:rsidP="00684B28">
      <w:pPr>
        <w:pStyle w:val="af6"/>
        <w:numPr>
          <w:ilvl w:val="1"/>
          <w:numId w:val="30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684B2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684B28">
        <w:rPr>
          <w:rFonts w:ascii="TH SarabunPSK" w:hAnsi="TH SarabunPSK" w:cs="TH SarabunPSK"/>
          <w:sz w:val="32"/>
          <w:szCs w:val="32"/>
        </w:rPr>
        <w:t xml:space="preserve">: </w:t>
      </w:r>
      <w:r w:rsidRPr="00684B28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684B28">
        <w:rPr>
          <w:rFonts w:ascii="TH SarabunPSK" w:hAnsi="TH SarabunPSK" w:cs="TH SarabunPSK"/>
          <w:sz w:val="32"/>
          <w:szCs w:val="32"/>
        </w:rPr>
        <w:t xml:space="preserve"> </w:t>
      </w:r>
    </w:p>
    <w:p w:rsidR="00FC27A4" w:rsidRPr="00FC27A4" w:rsidRDefault="00FC27A4" w:rsidP="00684B28">
      <w:pPr>
        <w:numPr>
          <w:ilvl w:val="1"/>
          <w:numId w:val="30"/>
        </w:numPr>
        <w:tabs>
          <w:tab w:val="left" w:pos="1560"/>
          <w:tab w:val="left" w:pos="2268"/>
          <w:tab w:val="left" w:pos="2520"/>
        </w:tabs>
        <w:ind w:left="2268" w:hanging="108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FC27A4">
        <w:rPr>
          <w:rFonts w:ascii="TH SarabunPSK" w:hAnsi="TH SarabunPSK" w:cs="TH SarabunPSK"/>
          <w:sz w:val="32"/>
          <w:szCs w:val="32"/>
        </w:rPr>
        <w:t xml:space="preserve">: </w:t>
      </w:r>
      <w:r w:rsidRPr="00FC27A4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FC27A4" w:rsidRPr="00FC27A4" w:rsidRDefault="00FC27A4" w:rsidP="00684B28">
      <w:pPr>
        <w:numPr>
          <w:ilvl w:val="1"/>
          <w:numId w:val="30"/>
        </w:numPr>
        <w:tabs>
          <w:tab w:val="left" w:pos="1560"/>
          <w:tab w:val="left" w:pos="2268"/>
          <w:tab w:val="left" w:pos="2520"/>
        </w:tabs>
        <w:ind w:left="2268" w:hanging="108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FC27A4">
        <w:rPr>
          <w:rFonts w:ascii="TH SarabunPSK" w:hAnsi="TH SarabunPSK" w:cs="TH SarabunPSK"/>
          <w:sz w:val="32"/>
          <w:szCs w:val="32"/>
        </w:rPr>
        <w:t xml:space="preserve">: </w:t>
      </w:r>
      <w:r w:rsidRPr="00FC27A4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FC27A4" w:rsidRPr="00FC27A4" w:rsidRDefault="00FC27A4" w:rsidP="00FC27A4">
      <w:pPr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27A4" w:rsidRPr="00FC27A4" w:rsidRDefault="00FC27A4" w:rsidP="00FC27A4">
      <w:pPr>
        <w:rPr>
          <w:rFonts w:ascii="TH SarabunPSK" w:hAnsi="TH SarabunPSK" w:cs="TH SarabunPSK"/>
          <w:sz w:val="32"/>
          <w:szCs w:val="32"/>
        </w:rPr>
      </w:pPr>
    </w:p>
    <w:p w:rsidR="00FC27A4" w:rsidRPr="00086489" w:rsidRDefault="00FC27A4" w:rsidP="00FC27A4">
      <w:pPr>
        <w:rPr>
          <w:rFonts w:ascii="TH SarabunPSK" w:hAnsi="TH SarabunPSK" w:cs="TH SarabunPSK"/>
          <w:sz w:val="32"/>
          <w:szCs w:val="32"/>
        </w:rPr>
      </w:pPr>
    </w:p>
    <w:sectPr w:rsidR="00FC27A4" w:rsidRPr="00086489" w:rsidSect="004C101B">
      <w:headerReference w:type="even" r:id="rId37"/>
      <w:headerReference w:type="default" r:id="rId38"/>
      <w:footerReference w:type="default" r:id="rId39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0B" w:rsidRDefault="00902F0B">
      <w:r>
        <w:separator/>
      </w:r>
    </w:p>
  </w:endnote>
  <w:endnote w:type="continuationSeparator" w:id="0">
    <w:p w:rsidR="00902F0B" w:rsidRDefault="009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638F1CC-129F-48FC-A5DD-79DB0F697C90}"/>
    <w:embedBold r:id="rId2" w:fontKey="{2A4AB6C1-357D-40D4-91DF-FC05A820C90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8F594BE3-CE17-412C-BBFC-D64C2670D34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902F0B" w:rsidRPr="00707B53" w:rsidRDefault="00902F0B" w:rsidP="00837B79">
        <w:pPr>
          <w:pStyle w:val="ab"/>
          <w:rPr>
            <w:rFonts w:ascii="TH SarabunPSK" w:hAnsi="TH SarabunPSK" w:cs="TH SarabunPSK"/>
            <w:sz w:val="32"/>
          </w:rPr>
        </w:pP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432F07">
          <w:rPr>
            <w:rFonts w:ascii="TH SarabunPSK" w:hAnsi="TH SarabunPSK" w:cs="TH SarabunPSK"/>
            <w:noProof/>
            <w:sz w:val="32"/>
          </w:rPr>
          <w:t>8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902F0B" w:rsidRDefault="00902F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0B" w:rsidRDefault="00902F0B">
      <w:r>
        <w:separator/>
      </w:r>
    </w:p>
  </w:footnote>
  <w:footnote w:type="continuationSeparator" w:id="0">
    <w:p w:rsidR="00902F0B" w:rsidRDefault="0090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0B" w:rsidRDefault="00902F0B" w:rsidP="00EF4B2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F0B" w:rsidRDefault="00902F0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902F0B" w:rsidRPr="00631FD4" w:rsidRDefault="00902F0B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902F0B" w:rsidRDefault="00902F0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5CB4300A"/>
    <w:multiLevelType w:val="hybridMultilevel"/>
    <w:tmpl w:val="8B2A3C5E"/>
    <w:lvl w:ilvl="0" w:tplc="0532A132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4D3DB1"/>
    <w:multiLevelType w:val="multilevel"/>
    <w:tmpl w:val="F4807B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7"/>
  </w:num>
  <w:num w:numId="19">
    <w:abstractNumId w:val="2"/>
  </w:num>
  <w:num w:numId="20">
    <w:abstractNumId w:val="29"/>
  </w:num>
  <w:num w:numId="21">
    <w:abstractNumId w:val="28"/>
  </w:num>
  <w:num w:numId="22">
    <w:abstractNumId w:val="25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4"/>
  </w:num>
  <w:num w:numId="3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45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2F07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4B28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2F0B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7A4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d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e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f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c">
    <w:name w:val="ท้ายกระดาษ อักขระ"/>
    <w:link w:val="ab"/>
    <w:uiPriority w:val="99"/>
    <w:rsid w:val="007071C6"/>
    <w:rPr>
      <w:sz w:val="28"/>
      <w:szCs w:val="32"/>
    </w:rPr>
  </w:style>
  <w:style w:type="character" w:customStyle="1" w:styleId="aa">
    <w:name w:val="หัวกระดาษ อักขระ"/>
    <w:link w:val="a9"/>
    <w:uiPriority w:val="99"/>
    <w:rsid w:val="00AC1CAA"/>
    <w:rPr>
      <w:sz w:val="28"/>
      <w:szCs w:val="32"/>
    </w:rPr>
  </w:style>
  <w:style w:type="table" w:styleId="af0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2">
    <w:name w:val="annotation text"/>
    <w:basedOn w:val="a0"/>
    <w:link w:val="af3"/>
    <w:semiHidden/>
    <w:unhideWhenUsed/>
    <w:rsid w:val="00DE44A9"/>
    <w:rPr>
      <w:sz w:val="20"/>
      <w:szCs w:val="25"/>
    </w:rPr>
  </w:style>
  <w:style w:type="character" w:customStyle="1" w:styleId="af3">
    <w:name w:val="ข้อความข้อคิดเห็น อักขระ"/>
    <w:basedOn w:val="a1"/>
    <w:link w:val="af2"/>
    <w:semiHidden/>
    <w:rsid w:val="00DE44A9"/>
    <w:rPr>
      <w:rFonts w:cs="Cordia New"/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DE44A9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6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7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8">
    <w:name w:val="Strong"/>
    <w:basedOn w:val="a1"/>
    <w:uiPriority w:val="22"/>
    <w:qFormat/>
    <w:rsid w:val="00631FD4"/>
    <w:rPr>
      <w:b/>
      <w:bCs/>
    </w:rPr>
  </w:style>
  <w:style w:type="character" w:styleId="af9">
    <w:name w:val="Emphasis"/>
    <w:basedOn w:val="a1"/>
    <w:uiPriority w:val="20"/>
    <w:qFormat/>
    <w:rsid w:val="00631FD4"/>
    <w:rPr>
      <w:i/>
      <w:iCs/>
    </w:rPr>
  </w:style>
  <w:style w:type="character" w:styleId="afa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b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20">
    <w:name w:val="หัวเรื่อง 2 อักขระ"/>
    <w:basedOn w:val="a1"/>
    <w:link w:val="2"/>
    <w:rsid w:val="00FC27A4"/>
    <w:rPr>
      <w:rFonts w:cs="Cordia New"/>
      <w:b/>
      <w:bCs/>
      <w:sz w:val="40"/>
      <w:szCs w:val="40"/>
    </w:rPr>
  </w:style>
  <w:style w:type="character" w:customStyle="1" w:styleId="a5">
    <w:name w:val="ข้อความเชิงอรรถ อักขระ"/>
    <w:basedOn w:val="a1"/>
    <w:link w:val="a4"/>
    <w:semiHidden/>
    <w:rsid w:val="00FC27A4"/>
    <w:rPr>
      <w:rFonts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d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e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f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c">
    <w:name w:val="ท้ายกระดาษ อักขระ"/>
    <w:link w:val="ab"/>
    <w:uiPriority w:val="99"/>
    <w:rsid w:val="007071C6"/>
    <w:rPr>
      <w:sz w:val="28"/>
      <w:szCs w:val="32"/>
    </w:rPr>
  </w:style>
  <w:style w:type="character" w:customStyle="1" w:styleId="aa">
    <w:name w:val="หัวกระดาษ อักขระ"/>
    <w:link w:val="a9"/>
    <w:uiPriority w:val="99"/>
    <w:rsid w:val="00AC1CAA"/>
    <w:rPr>
      <w:sz w:val="28"/>
      <w:szCs w:val="32"/>
    </w:rPr>
  </w:style>
  <w:style w:type="table" w:styleId="af0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2">
    <w:name w:val="annotation text"/>
    <w:basedOn w:val="a0"/>
    <w:link w:val="af3"/>
    <w:semiHidden/>
    <w:unhideWhenUsed/>
    <w:rsid w:val="00DE44A9"/>
    <w:rPr>
      <w:sz w:val="20"/>
      <w:szCs w:val="25"/>
    </w:rPr>
  </w:style>
  <w:style w:type="character" w:customStyle="1" w:styleId="af3">
    <w:name w:val="ข้อความข้อคิดเห็น อักขระ"/>
    <w:basedOn w:val="a1"/>
    <w:link w:val="af2"/>
    <w:semiHidden/>
    <w:rsid w:val="00DE44A9"/>
    <w:rPr>
      <w:rFonts w:cs="Cordia New"/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DE44A9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6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7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8">
    <w:name w:val="Strong"/>
    <w:basedOn w:val="a1"/>
    <w:uiPriority w:val="22"/>
    <w:qFormat/>
    <w:rsid w:val="00631FD4"/>
    <w:rPr>
      <w:b/>
      <w:bCs/>
    </w:rPr>
  </w:style>
  <w:style w:type="character" w:styleId="af9">
    <w:name w:val="Emphasis"/>
    <w:basedOn w:val="a1"/>
    <w:uiPriority w:val="20"/>
    <w:qFormat/>
    <w:rsid w:val="00631FD4"/>
    <w:rPr>
      <w:i/>
      <w:iCs/>
    </w:rPr>
  </w:style>
  <w:style w:type="character" w:styleId="afa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b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20">
    <w:name w:val="หัวเรื่อง 2 อักขระ"/>
    <w:basedOn w:val="a1"/>
    <w:link w:val="2"/>
    <w:rsid w:val="00FC27A4"/>
    <w:rPr>
      <w:rFonts w:cs="Cordia New"/>
      <w:b/>
      <w:bCs/>
      <w:sz w:val="40"/>
      <w:szCs w:val="40"/>
    </w:rPr>
  </w:style>
  <w:style w:type="character" w:customStyle="1" w:styleId="a5">
    <w:name w:val="ข้อความเชิงอรรถ อักขระ"/>
    <w:basedOn w:val="a1"/>
    <w:link w:val="a4"/>
    <w:semiHidden/>
    <w:rsid w:val="00FC27A4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F648D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F648D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F648D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F648D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F648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F648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F648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F648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F648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F648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F648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F648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F648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F648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F648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F648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F648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7F648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7F648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7F648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7F648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7F648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7F648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7F648D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7F648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7F648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BB64F775C5D4DFFA83D9BB81E1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1D4-4BB3-4986-B4E8-A95C860A9A7E}"/>
      </w:docPartPr>
      <w:docPartBody>
        <w:p w:rsidR="00F405A0" w:rsidRDefault="001F1065">
          <w:r w:rsidRPr="00F9016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C4C1E"/>
    <w:rsid w:val="007D140A"/>
    <w:rsid w:val="007F648D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FF7A-5D20-464F-B9F6-38D5FA52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889</TotalTime>
  <Pages>9</Pages>
  <Words>1338</Words>
  <Characters>12664</Characters>
  <Application>Microsoft Office Word</Application>
  <DocSecurity>0</DocSecurity>
  <Lines>105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likit</cp:lastModifiedBy>
  <cp:revision>79</cp:revision>
  <cp:lastPrinted>2017-08-31T09:50:00Z</cp:lastPrinted>
  <dcterms:created xsi:type="dcterms:W3CDTF">2017-09-12T11:43:00Z</dcterms:created>
  <dcterms:modified xsi:type="dcterms:W3CDTF">2018-10-11T06:59:00Z</dcterms:modified>
</cp:coreProperties>
</file>