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5D9" w:rsidRPr="000C1B54" w:rsidRDefault="003F47E5" w:rsidP="0090709C">
      <w:pPr>
        <w:tabs>
          <w:tab w:val="left" w:pos="3600"/>
        </w:tabs>
        <w:spacing w:before="520" w:after="60" w:line="420" w:lineRule="exact"/>
        <w:jc w:val="center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0C1B54"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5D9" w:rsidRPr="000C1B54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737BAE" w:rsidRDefault="00E67751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C7FB9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ZwmpgC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0C1B54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D67BAF" w:rsidRPr="000C1B54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A327B1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FB01D9">
        <w:rPr>
          <w:rFonts w:ascii="TH SarabunPSK" w:hAnsi="TH SarabunPSK" w:cs="TH SarabunPSK"/>
          <w:sz w:val="32"/>
          <w:szCs w:val="32"/>
        </w:rPr>
        <w:t xml:space="preserve">                                                        </w:t>
      </w:r>
      <w:r w:rsidR="009A5EEF">
        <w:rPr>
          <w:rFonts w:ascii="TH SarabunPSK" w:hAnsi="TH SarabunPSK" w:cs="TH SarabunPSK" w:hint="cs"/>
          <w:noProof/>
          <w:sz w:val="32"/>
          <w:szCs w:val="32"/>
          <w:cs/>
        </w:rPr>
        <w:t>คณะมนุษยศาสตร์และสังคมศาสตร์</w:t>
      </w:r>
    </w:p>
    <w:p w:rsidR="008535D9" w:rsidRPr="000C1B54" w:rsidRDefault="00E67751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32293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iGT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HxeIZM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5F4E4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IYKAIAAE0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8535D9" w:rsidRPr="000C1B54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D67BAF" w:rsidRPr="000C1B54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="0063004C" w:rsidRPr="000C1B54">
        <w:rPr>
          <w:rFonts w:ascii="TH SarabunPSK" w:hAnsi="TH SarabunPSK" w:cs="TH SarabunPSK"/>
          <w:sz w:val="32"/>
          <w:szCs w:val="32"/>
          <w:cs/>
        </w:rPr>
        <w:t>อว</w:t>
      </w:r>
      <w:r w:rsidR="008535D9" w:rsidRPr="000C1B54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0C1B54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1B7C3F" w:rsidRPr="000C1B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01D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03B8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B01D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03B8C"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</w:t>
      </w:r>
      <w:r w:rsidR="00A327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763B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110A74"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:rsidR="008535D9" w:rsidRPr="000C1B54" w:rsidRDefault="00E67751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1BD99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0C1B54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D67BAF" w:rsidRPr="000C1B54">
        <w:rPr>
          <w:rFonts w:ascii="TH SarabunPSK" w:hAnsi="TH SarabunPSK" w:cs="TH SarabunPSK"/>
          <w:b/>
          <w:bCs/>
          <w:sz w:val="40"/>
          <w:szCs w:val="40"/>
          <w:cs/>
        </w:rPr>
        <w:t xml:space="preserve">   </w:t>
      </w:r>
      <w:r w:rsidR="00737BAE" w:rsidRPr="00737BA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ขออนุญาตจัดการเรียนการสอนในสถานการณ์</w:t>
      </w:r>
      <w:r w:rsidR="00737BA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การแพร่ระบาดเชื้อไวรัส</w:t>
      </w:r>
      <w:r w:rsidR="0005763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โคโรน่า </w:t>
      </w:r>
      <w:r w:rsidR="00110A74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๒๐๑๙</w:t>
      </w:r>
      <w:r w:rsidR="0005763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(</w:t>
      </w:r>
      <w:r w:rsidR="0005763B">
        <w:rPr>
          <w:rFonts w:ascii="TH SarabunPSK" w:eastAsia="Cordia New" w:hAnsi="TH SarabunPSK" w:cs="TH SarabunPSK"/>
          <w:sz w:val="32"/>
          <w:szCs w:val="32"/>
          <w:lang w:eastAsia="zh-CN"/>
        </w:rPr>
        <w:t>Covid-19</w:t>
      </w:r>
      <w:r w:rsidR="0005763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)</w:t>
      </w:r>
    </w:p>
    <w:p w:rsidR="00C87E7C" w:rsidRPr="000C1B54" w:rsidRDefault="00C87E7C" w:rsidP="00FB3EF2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0C1B54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0C1B54">
        <w:rPr>
          <w:rFonts w:ascii="TH SarabunPSK" w:hAnsi="TH SarabunPSK" w:cs="TH SarabunPSK"/>
          <w:sz w:val="32"/>
          <w:szCs w:val="32"/>
        </w:rPr>
        <w:tab/>
      </w:r>
      <w:r w:rsidR="00737BAE">
        <w:rPr>
          <w:rFonts w:ascii="TH SarabunPSK" w:hAnsi="TH SarabunPSK" w:cs="TH SarabunPSK" w:hint="cs"/>
          <w:sz w:val="32"/>
          <w:szCs w:val="32"/>
          <w:cs/>
        </w:rPr>
        <w:t>คณบดีคณะมนุษยศาสตร์และสังคมศาสตร์</w:t>
      </w:r>
      <w:r w:rsidR="002B0DF3" w:rsidRPr="000C1B5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B01D9" w:rsidRDefault="00B87C31" w:rsidP="009A5EEF">
      <w:pPr>
        <w:pStyle w:val="NoSpacing"/>
        <w:spacing w:before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C1B54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BD1FC5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FB01D9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BD1FC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FB01D9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737BAE" w:rsidRPr="00737BA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ขออนุญาตจัดการเรียนการสอน</w:t>
      </w:r>
      <w:r w:rsidR="0005763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         </w:t>
      </w:r>
      <w:r w:rsidR="00737BAE" w:rsidRPr="00737BA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ในสถานการณ์</w:t>
      </w:r>
      <w:r w:rsidR="00737BA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การแพร่ระบาดเชื้อไวรัส</w:t>
      </w:r>
      <w:r w:rsidR="0005763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โคโรน่า </w:t>
      </w:r>
      <w:r w:rsidR="00110A74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๒๐๑๙</w:t>
      </w:r>
      <w:r w:rsidR="0005763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(</w:t>
      </w:r>
      <w:r w:rsidR="0005763B">
        <w:rPr>
          <w:rFonts w:ascii="TH SarabunPSK" w:eastAsia="Cordia New" w:hAnsi="TH SarabunPSK" w:cs="TH SarabunPSK"/>
          <w:sz w:val="32"/>
          <w:szCs w:val="32"/>
          <w:lang w:eastAsia="zh-CN"/>
        </w:rPr>
        <w:t>Covid-19</w:t>
      </w:r>
      <w:r w:rsidR="0005763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)</w:t>
      </w:r>
      <w:r w:rsidR="007C516F">
        <w:rPr>
          <w:rFonts w:ascii="TH SarabunPSK" w:hAnsi="TH SarabunPSK" w:cs="TH SarabunPSK" w:hint="cs"/>
          <w:sz w:val="32"/>
          <w:szCs w:val="32"/>
          <w:cs/>
        </w:rPr>
        <w:t xml:space="preserve"> ดังต่อไปนี้</w:t>
      </w:r>
    </w:p>
    <w:p w:rsidR="007C516F" w:rsidRDefault="007C516F" w:rsidP="009A5EEF">
      <w:pPr>
        <w:pStyle w:val="NoSpacing"/>
        <w:jc w:val="distribute"/>
        <w:rPr>
          <w:rFonts w:ascii="TH SarabunPSK" w:hAnsi="TH SarabunPSK" w:cs="TH SarabunPSK"/>
          <w:sz w:val="32"/>
          <w:szCs w:val="32"/>
        </w:rPr>
      </w:pPr>
      <w:r w:rsidRPr="007C516F">
        <w:rPr>
          <w:rFonts w:ascii="TH SarabunPSK" w:hAnsi="TH SarabunPSK" w:cs="TH SarabunPSK" w:hint="cs"/>
          <w:sz w:val="32"/>
          <w:szCs w:val="32"/>
          <w:cs/>
        </w:rPr>
        <w:tab/>
      </w:r>
      <w:r w:rsidR="00110A74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 รายวิชา..............................................................</w:t>
      </w:r>
      <w:r w:rsidR="00737BAE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F20949">
        <w:rPr>
          <w:rFonts w:ascii="TH SarabunPSK" w:hAnsi="TH SarabunPSK" w:cs="TH SarabunPSK" w:hint="cs"/>
          <w:sz w:val="32"/>
          <w:szCs w:val="32"/>
          <w:cs/>
        </w:rPr>
        <w:t>..</w:t>
      </w:r>
      <w:r w:rsidR="009A5EEF">
        <w:rPr>
          <w:rFonts w:ascii="TH SarabunPSK" w:hAnsi="TH SarabunPSK" w:cs="TH SarabunPSK" w:hint="cs"/>
          <w:sz w:val="32"/>
          <w:szCs w:val="32"/>
          <w:cs/>
        </w:rPr>
        <w:t>.</w:t>
      </w:r>
      <w:r w:rsidR="00F20949">
        <w:rPr>
          <w:rFonts w:ascii="TH SarabunPSK" w:hAnsi="TH SarabunPSK" w:cs="TH SarabunPSK" w:hint="cs"/>
          <w:sz w:val="32"/>
          <w:szCs w:val="32"/>
          <w:cs/>
        </w:rPr>
        <w:t>จำนวนนักศึกษา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737BAE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F20949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737BAE" w:rsidRDefault="00737BAE" w:rsidP="009A5EEF">
      <w:pPr>
        <w:pStyle w:val="NoSpacing"/>
        <w:tabs>
          <w:tab w:val="left" w:pos="1560"/>
        </w:tabs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20949">
        <w:rPr>
          <w:rFonts w:ascii="TH SarabunPSK" w:hAnsi="TH SarabunPSK" w:cs="TH SarabunPSK" w:hint="cs"/>
          <w:sz w:val="32"/>
          <w:szCs w:val="32"/>
          <w:cs/>
        </w:rPr>
        <w:t>ในวันที่..........เดือน....</w:t>
      </w:r>
      <w:r w:rsidR="00110A74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F20949">
        <w:rPr>
          <w:rFonts w:ascii="TH SarabunPSK" w:hAnsi="TH SarabunPSK" w:cs="TH SarabunPSK" w:hint="cs"/>
          <w:sz w:val="32"/>
          <w:szCs w:val="32"/>
          <w:cs/>
        </w:rPr>
        <w:t>....พ</w:t>
      </w:r>
      <w:r w:rsidR="00110A74">
        <w:rPr>
          <w:rFonts w:ascii="TH SarabunPSK" w:hAnsi="TH SarabunPSK" w:cs="TH SarabunPSK" w:hint="cs"/>
          <w:sz w:val="32"/>
          <w:szCs w:val="32"/>
          <w:cs/>
        </w:rPr>
        <w:t>.</w:t>
      </w:r>
      <w:r w:rsidR="00F20949">
        <w:rPr>
          <w:rFonts w:ascii="TH SarabunPSK" w:hAnsi="TH SarabunPSK" w:cs="TH SarabunPSK" w:hint="cs"/>
          <w:sz w:val="32"/>
          <w:szCs w:val="32"/>
          <w:cs/>
        </w:rPr>
        <w:t xml:space="preserve">ศ. </w:t>
      </w:r>
      <w:bookmarkStart w:id="0" w:name="_Hlk63021040"/>
      <w:r w:rsidR="00110A74">
        <w:rPr>
          <w:rFonts w:ascii="TH SarabunPSK" w:hAnsi="TH SarabunPSK" w:cs="TH SarabunPSK" w:hint="cs"/>
          <w:sz w:val="32"/>
          <w:szCs w:val="32"/>
          <w:cs/>
        </w:rPr>
        <w:t>๒๕๖๔</w:t>
      </w:r>
      <w:bookmarkEnd w:id="0"/>
      <w:r w:rsidR="00F20949">
        <w:rPr>
          <w:rFonts w:ascii="TH SarabunPSK" w:hAnsi="TH SarabunPSK" w:cs="TH SarabunPSK" w:hint="cs"/>
          <w:sz w:val="32"/>
          <w:szCs w:val="32"/>
          <w:cs/>
        </w:rPr>
        <w:t>...เวลา....</w:t>
      </w:r>
      <w:r w:rsidR="009A5EEF">
        <w:rPr>
          <w:rFonts w:ascii="TH SarabunPSK" w:hAnsi="TH SarabunPSK" w:cs="TH SarabunPSK" w:hint="cs"/>
          <w:sz w:val="32"/>
          <w:szCs w:val="32"/>
          <w:cs/>
        </w:rPr>
        <w:t>..</w:t>
      </w:r>
      <w:r w:rsidR="00F20949">
        <w:rPr>
          <w:rFonts w:ascii="TH SarabunPSK" w:hAnsi="TH SarabunPSK" w:cs="TH SarabunPSK" w:hint="cs"/>
          <w:sz w:val="32"/>
          <w:szCs w:val="32"/>
          <w:cs/>
        </w:rPr>
        <w:t>.......-...........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น. </w:t>
      </w:r>
      <w:r w:rsidR="00F20949">
        <w:rPr>
          <w:rFonts w:ascii="TH SarabunPSK" w:hAnsi="TH SarabunPSK" w:cs="TH SarabunPSK" w:hint="cs"/>
          <w:sz w:val="32"/>
          <w:szCs w:val="32"/>
          <w:cs/>
        </w:rPr>
        <w:t>ห้องเรียน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F20949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A5EEF" w:rsidRDefault="00737BAE" w:rsidP="009A5EEF">
      <w:pPr>
        <w:pStyle w:val="NoSpacing"/>
        <w:jc w:val="distribute"/>
        <w:rPr>
          <w:rFonts w:ascii="TH SarabunPSK" w:hAnsi="TH SarabunPSK" w:cs="TH SarabunPSK"/>
          <w:sz w:val="32"/>
          <w:szCs w:val="32"/>
        </w:rPr>
      </w:pPr>
      <w:r w:rsidRPr="007C516F">
        <w:rPr>
          <w:rFonts w:ascii="TH SarabunPSK" w:hAnsi="TH SarabunPSK" w:cs="TH SarabunPSK" w:hint="cs"/>
          <w:sz w:val="32"/>
          <w:szCs w:val="32"/>
          <w:cs/>
        </w:rPr>
        <w:tab/>
      </w:r>
      <w:r w:rsidR="00110A74">
        <w:rPr>
          <w:rFonts w:ascii="TH SarabunPSK" w:hAnsi="TH SarabunPSK" w:cs="TH SarabunPSK" w:hint="cs"/>
          <w:sz w:val="32"/>
          <w:szCs w:val="32"/>
          <w:cs/>
        </w:rPr>
        <w:t>๒</w:t>
      </w:r>
      <w:r w:rsidR="009A5EEF">
        <w:rPr>
          <w:rFonts w:ascii="TH SarabunPSK" w:hAnsi="TH SarabunPSK" w:cs="TH SarabunPSK" w:hint="cs"/>
          <w:sz w:val="32"/>
          <w:szCs w:val="32"/>
          <w:cs/>
        </w:rPr>
        <w:t>. รายวิชา.............................................................................................จำนวนนักศึกษา...................คน</w:t>
      </w:r>
    </w:p>
    <w:p w:rsidR="009A5EEF" w:rsidRDefault="009A5EEF" w:rsidP="009A5EEF">
      <w:pPr>
        <w:pStyle w:val="NoSpacing"/>
        <w:tabs>
          <w:tab w:val="left" w:pos="1560"/>
        </w:tabs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ในวันที่..........เดือน</w:t>
      </w:r>
      <w:r w:rsidR="00110A74">
        <w:rPr>
          <w:rFonts w:ascii="TH SarabunPSK" w:hAnsi="TH SarabunPSK" w:cs="TH SarabunPSK" w:hint="cs"/>
          <w:sz w:val="32"/>
          <w:szCs w:val="32"/>
          <w:cs/>
        </w:rPr>
        <w:t xml:space="preserve">....กุมภาพันธ์....พ.ศ. </w:t>
      </w:r>
      <w:r w:rsidR="00110A74" w:rsidRPr="00110A74">
        <w:rPr>
          <w:rFonts w:ascii="TH SarabunPSK" w:hAnsi="TH SarabunPSK" w:cs="TH SarabunPSK"/>
          <w:sz w:val="32"/>
          <w:szCs w:val="32"/>
          <w:cs/>
        </w:rPr>
        <w:t>๒๕๖๔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...เวลา.............-...........น. ห้องเรียน.............. </w:t>
      </w:r>
    </w:p>
    <w:p w:rsidR="009A5EEF" w:rsidRDefault="009A5EEF" w:rsidP="009A5EEF">
      <w:pPr>
        <w:pStyle w:val="NoSpacing"/>
        <w:jc w:val="distribute"/>
        <w:rPr>
          <w:rFonts w:ascii="TH SarabunPSK" w:hAnsi="TH SarabunPSK" w:cs="TH SarabunPSK"/>
          <w:sz w:val="32"/>
          <w:szCs w:val="32"/>
        </w:rPr>
      </w:pPr>
      <w:r w:rsidRPr="007C516F">
        <w:rPr>
          <w:rFonts w:ascii="TH SarabunPSK" w:hAnsi="TH SarabunPSK" w:cs="TH SarabunPSK" w:hint="cs"/>
          <w:sz w:val="32"/>
          <w:szCs w:val="32"/>
          <w:cs/>
        </w:rPr>
        <w:tab/>
      </w:r>
      <w:r w:rsidR="00110A74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 รายวิชา.............................................................................................จำนวนนักศึกษา...................คน</w:t>
      </w:r>
    </w:p>
    <w:p w:rsidR="009A5EEF" w:rsidRDefault="009A5EEF" w:rsidP="009A5EEF">
      <w:pPr>
        <w:pStyle w:val="NoSpacing"/>
        <w:tabs>
          <w:tab w:val="left" w:pos="1560"/>
        </w:tabs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ในวันที่..........เดือน</w:t>
      </w:r>
      <w:r w:rsidR="00110A74">
        <w:rPr>
          <w:rFonts w:ascii="TH SarabunPSK" w:hAnsi="TH SarabunPSK" w:cs="TH SarabunPSK" w:hint="cs"/>
          <w:sz w:val="32"/>
          <w:szCs w:val="32"/>
          <w:cs/>
        </w:rPr>
        <w:t xml:space="preserve">....กุมภาพันธ์....พ.ศ. </w:t>
      </w:r>
      <w:r w:rsidR="00110A74" w:rsidRPr="00110A74">
        <w:rPr>
          <w:rFonts w:ascii="TH SarabunPSK" w:hAnsi="TH SarabunPSK" w:cs="TH SarabunPSK"/>
          <w:sz w:val="32"/>
          <w:szCs w:val="32"/>
          <w:cs/>
        </w:rPr>
        <w:t>๒๕๖๔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...เวลา.............-...........น. ห้องเรียน.............. </w:t>
      </w:r>
    </w:p>
    <w:p w:rsidR="009A5EEF" w:rsidRDefault="009A5EEF" w:rsidP="009A5EEF">
      <w:pPr>
        <w:pStyle w:val="NoSpacing"/>
        <w:jc w:val="distribute"/>
        <w:rPr>
          <w:rFonts w:ascii="TH SarabunPSK" w:hAnsi="TH SarabunPSK" w:cs="TH SarabunPSK"/>
          <w:sz w:val="32"/>
          <w:szCs w:val="32"/>
        </w:rPr>
      </w:pPr>
      <w:r w:rsidRPr="007C516F">
        <w:rPr>
          <w:rFonts w:ascii="TH SarabunPSK" w:hAnsi="TH SarabunPSK" w:cs="TH SarabunPSK" w:hint="cs"/>
          <w:sz w:val="32"/>
          <w:szCs w:val="32"/>
          <w:cs/>
        </w:rPr>
        <w:tab/>
      </w:r>
      <w:r w:rsidR="00110A74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 รายวิชา.............................................................................................จำนวนนักศึกษา...................คน</w:t>
      </w:r>
    </w:p>
    <w:p w:rsidR="009A5EEF" w:rsidRDefault="009A5EEF" w:rsidP="009A5EEF">
      <w:pPr>
        <w:pStyle w:val="NoSpacing"/>
        <w:tabs>
          <w:tab w:val="left" w:pos="1560"/>
        </w:tabs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ในวันที่..........เดือน</w:t>
      </w:r>
      <w:r w:rsidR="00110A74">
        <w:rPr>
          <w:rFonts w:ascii="TH SarabunPSK" w:hAnsi="TH SarabunPSK" w:cs="TH SarabunPSK" w:hint="cs"/>
          <w:sz w:val="32"/>
          <w:szCs w:val="32"/>
          <w:cs/>
        </w:rPr>
        <w:t xml:space="preserve">....กุมภาพันธ์....พ.ศ. </w:t>
      </w:r>
      <w:r w:rsidR="00110A74" w:rsidRPr="00110A74">
        <w:rPr>
          <w:rFonts w:ascii="TH SarabunPSK" w:hAnsi="TH SarabunPSK" w:cs="TH SarabunPSK"/>
          <w:sz w:val="32"/>
          <w:szCs w:val="32"/>
          <w:cs/>
        </w:rPr>
        <w:t>๒๕๖๔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...เวลา.............-...........น. ห้องเรียน.............. </w:t>
      </w:r>
    </w:p>
    <w:p w:rsidR="009A5EEF" w:rsidRDefault="009A5EEF" w:rsidP="009A5EEF">
      <w:pPr>
        <w:pStyle w:val="NoSpacing"/>
        <w:jc w:val="distribute"/>
        <w:rPr>
          <w:rFonts w:ascii="TH SarabunPSK" w:hAnsi="TH SarabunPSK" w:cs="TH SarabunPSK"/>
          <w:sz w:val="32"/>
          <w:szCs w:val="32"/>
        </w:rPr>
      </w:pPr>
      <w:r w:rsidRPr="007C516F">
        <w:rPr>
          <w:rFonts w:ascii="TH SarabunPSK" w:hAnsi="TH SarabunPSK" w:cs="TH SarabunPSK" w:hint="cs"/>
          <w:sz w:val="32"/>
          <w:szCs w:val="32"/>
          <w:cs/>
        </w:rPr>
        <w:tab/>
      </w:r>
      <w:r w:rsidR="00110A74">
        <w:rPr>
          <w:rFonts w:ascii="TH SarabunPSK" w:hAnsi="TH SarabunPSK" w:cs="TH SarabunPSK" w:hint="cs"/>
          <w:sz w:val="32"/>
          <w:szCs w:val="32"/>
          <w:cs/>
        </w:rPr>
        <w:t>๕</w:t>
      </w:r>
      <w:bookmarkStart w:id="1" w:name="_GoBack"/>
      <w:bookmarkEnd w:id="1"/>
      <w:r>
        <w:rPr>
          <w:rFonts w:ascii="TH SarabunPSK" w:hAnsi="TH SarabunPSK" w:cs="TH SarabunPSK" w:hint="cs"/>
          <w:sz w:val="32"/>
          <w:szCs w:val="32"/>
          <w:cs/>
        </w:rPr>
        <w:t>. รายวิชา.............................................................................................จำนวนนักศึกษา...................คน</w:t>
      </w:r>
    </w:p>
    <w:p w:rsidR="009A5EEF" w:rsidRDefault="009A5EEF" w:rsidP="009A5EEF">
      <w:pPr>
        <w:pStyle w:val="NoSpacing"/>
        <w:tabs>
          <w:tab w:val="left" w:pos="1560"/>
        </w:tabs>
        <w:jc w:val="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ในวันที่..........เดือน</w:t>
      </w:r>
      <w:r w:rsidR="00110A74">
        <w:rPr>
          <w:rFonts w:ascii="TH SarabunPSK" w:hAnsi="TH SarabunPSK" w:cs="TH SarabunPSK" w:hint="cs"/>
          <w:sz w:val="32"/>
          <w:szCs w:val="32"/>
          <w:cs/>
        </w:rPr>
        <w:t xml:space="preserve">....กุมภาพันธ์....พ.ศ. </w:t>
      </w:r>
      <w:r w:rsidR="00110A74" w:rsidRPr="00110A74">
        <w:rPr>
          <w:rFonts w:ascii="TH SarabunPSK" w:hAnsi="TH SarabunPSK" w:cs="TH SarabunPSK"/>
          <w:sz w:val="32"/>
          <w:szCs w:val="32"/>
          <w:cs/>
        </w:rPr>
        <w:t>๒๕๖๔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...เวลา.............-...........น. ห้องเรียน..............  </w:t>
      </w:r>
    </w:p>
    <w:p w:rsidR="00737BAE" w:rsidRDefault="00737BAE" w:rsidP="009A5EEF">
      <w:pPr>
        <w:pStyle w:val="NoSpacing"/>
        <w:spacing w:before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ทั้งนี้ข้าพเจ้าจ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ะ</w:t>
      </w:r>
      <w:r w:rsidR="00F2094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จัดที่นั่งให้นักศึกษา</w:t>
      </w:r>
      <w:r w:rsidRPr="00737BA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ในลักษณะเว้นระยะห่าง</w:t>
      </w:r>
      <w:r w:rsidR="00F2094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ให้นักศึกษาสวมหน้ากากอนามัยตลอดเวลา </w:t>
      </w:r>
      <w:r w:rsidR="0005763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และ</w:t>
      </w:r>
      <w:r w:rsidR="00F2094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ลงลายมือชื่อเข้าชั้นเรียน</w:t>
      </w:r>
      <w:r w:rsidR="00F20949">
        <w:rPr>
          <w:rFonts w:ascii="TH SarabunPSK" w:hAnsi="TH SarabunPSK" w:cs="TH SarabunPSK"/>
          <w:sz w:val="32"/>
          <w:szCs w:val="32"/>
        </w:rPr>
        <w:t xml:space="preserve"> </w:t>
      </w:r>
      <w:r w:rsidR="0005763B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F20949">
        <w:rPr>
          <w:rFonts w:ascii="TH SarabunPSK" w:hAnsi="TH SarabunPSK" w:cs="TH SarabunPSK" w:hint="cs"/>
          <w:sz w:val="32"/>
          <w:szCs w:val="32"/>
          <w:cs/>
        </w:rPr>
        <w:t>ข้าพเจ้าจะจัดส่งแบบรายงานผลการดำเนินการจัดการเรียน</w:t>
      </w:r>
      <w:r w:rsidR="009A5EE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20949">
        <w:rPr>
          <w:rFonts w:ascii="TH SarabunPSK" w:hAnsi="TH SarabunPSK" w:cs="TH SarabunPSK" w:hint="cs"/>
          <w:sz w:val="32"/>
          <w:szCs w:val="32"/>
          <w:cs/>
        </w:rPr>
        <w:t>การสอนเมื่อเสร็จสิ้นการเรียนการสอน</w:t>
      </w:r>
    </w:p>
    <w:p w:rsidR="00CA242D" w:rsidRPr="000C1B54" w:rsidRDefault="005313EA" w:rsidP="005313EA">
      <w:pPr>
        <w:tabs>
          <w:tab w:val="left" w:pos="709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0C1B54">
        <w:rPr>
          <w:rFonts w:ascii="TH SarabunPSK" w:hAnsi="TH SarabunPSK" w:cs="TH SarabunPSK"/>
          <w:sz w:val="32"/>
          <w:szCs w:val="32"/>
          <w:cs/>
        </w:rPr>
        <w:tab/>
      </w:r>
      <w:r w:rsidRPr="000C1B54">
        <w:rPr>
          <w:rFonts w:ascii="TH SarabunPSK" w:hAnsi="TH SarabunPSK" w:cs="TH SarabunPSK"/>
          <w:sz w:val="32"/>
          <w:szCs w:val="32"/>
          <w:cs/>
        </w:rPr>
        <w:tab/>
      </w:r>
      <w:r w:rsidR="0005763B">
        <w:rPr>
          <w:rFonts w:ascii="TH SarabunPSK" w:hAnsi="TH SarabunPSK" w:cs="TH SarabunPSK" w:hint="cs"/>
          <w:sz w:val="32"/>
          <w:szCs w:val="32"/>
          <w:cs/>
        </w:rPr>
        <w:tab/>
      </w:r>
      <w:r w:rsidRPr="000C1B54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233F55">
        <w:rPr>
          <w:rFonts w:ascii="TH SarabunPSK" w:hAnsi="TH SarabunPSK" w:cs="TH SarabunPSK" w:hint="cs"/>
          <w:sz w:val="32"/>
          <w:szCs w:val="32"/>
          <w:cs/>
        </w:rPr>
        <w:t>ทราบและ</w:t>
      </w:r>
      <w:r w:rsidRPr="000C1B54">
        <w:rPr>
          <w:rFonts w:ascii="TH SarabunPSK" w:hAnsi="TH SarabunPSK" w:cs="TH SarabunPSK"/>
          <w:sz w:val="32"/>
          <w:szCs w:val="32"/>
          <w:cs/>
        </w:rPr>
        <w:t>พิจารณา</w:t>
      </w:r>
    </w:p>
    <w:p w:rsidR="0059337C" w:rsidRPr="000C1B54" w:rsidRDefault="00D67BAF" w:rsidP="000C1B54">
      <w:pPr>
        <w:tabs>
          <w:tab w:val="left" w:pos="709"/>
          <w:tab w:val="left" w:pos="459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0C1B54">
        <w:rPr>
          <w:rFonts w:ascii="TH SarabunPSK" w:hAnsi="TH SarabunPSK" w:cs="TH SarabunPSK"/>
          <w:sz w:val="32"/>
          <w:szCs w:val="32"/>
          <w:cs/>
        </w:rPr>
        <w:tab/>
      </w:r>
      <w:r w:rsidRPr="000C1B54">
        <w:rPr>
          <w:rFonts w:ascii="TH SarabunPSK" w:hAnsi="TH SarabunPSK" w:cs="TH SarabunPSK"/>
          <w:sz w:val="32"/>
          <w:szCs w:val="32"/>
          <w:cs/>
        </w:rPr>
        <w:tab/>
      </w:r>
      <w:r w:rsidRPr="000C1B54">
        <w:rPr>
          <w:rFonts w:ascii="TH SarabunPSK" w:hAnsi="TH SarabunPSK" w:cs="TH SarabunPSK"/>
          <w:sz w:val="32"/>
          <w:szCs w:val="32"/>
          <w:cs/>
        </w:rPr>
        <w:tab/>
      </w:r>
      <w:r w:rsidRPr="000C1B54">
        <w:rPr>
          <w:rFonts w:ascii="TH SarabunPSK" w:hAnsi="TH SarabunPSK" w:cs="TH SarabunPSK"/>
          <w:sz w:val="32"/>
          <w:szCs w:val="32"/>
          <w:cs/>
        </w:rPr>
        <w:tab/>
      </w:r>
      <w:r w:rsidR="000C1B54">
        <w:rPr>
          <w:rFonts w:ascii="TH SarabunPSK" w:hAnsi="TH SarabunPSK" w:cs="TH SarabunPSK" w:hint="cs"/>
          <w:sz w:val="32"/>
          <w:szCs w:val="32"/>
          <w:cs/>
        </w:rPr>
        <w:tab/>
      </w:r>
      <w:r w:rsidR="000C1B54">
        <w:rPr>
          <w:rFonts w:ascii="TH SarabunPSK" w:hAnsi="TH SarabunPSK" w:cs="TH SarabunPSK" w:hint="cs"/>
          <w:sz w:val="32"/>
          <w:szCs w:val="32"/>
          <w:cs/>
        </w:rPr>
        <w:tab/>
      </w:r>
      <w:r w:rsidR="000C1B54">
        <w:rPr>
          <w:rFonts w:ascii="TH SarabunPSK" w:hAnsi="TH SarabunPSK" w:cs="TH SarabunPSK" w:hint="cs"/>
          <w:sz w:val="32"/>
          <w:szCs w:val="32"/>
          <w:cs/>
        </w:rPr>
        <w:tab/>
      </w:r>
      <w:r w:rsidR="00ED7B07">
        <w:rPr>
          <w:rFonts w:ascii="TH SarabunPSK" w:hAnsi="TH SarabunPSK" w:cs="TH SarabunPSK" w:hint="cs"/>
          <w:sz w:val="32"/>
          <w:szCs w:val="32"/>
          <w:cs/>
        </w:rPr>
        <w:tab/>
      </w:r>
    </w:p>
    <w:p w:rsidR="00C87E7C" w:rsidRDefault="00ED7B07" w:rsidP="00CA242D">
      <w:pPr>
        <w:ind w:left="748"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87E7C" w:rsidRPr="000C1B54">
        <w:rPr>
          <w:rFonts w:ascii="TH SarabunPSK" w:hAnsi="TH SarabunPSK" w:cs="TH SarabunPSK"/>
          <w:sz w:val="32"/>
          <w:szCs w:val="32"/>
          <w:cs/>
        </w:rPr>
        <w:t>(</w:t>
      </w:r>
      <w:r w:rsidR="00FB01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="00C87E7C" w:rsidRPr="000C1B54">
        <w:rPr>
          <w:rFonts w:ascii="TH SarabunPSK" w:hAnsi="TH SarabunPSK" w:cs="TH SarabunPSK"/>
          <w:sz w:val="32"/>
          <w:szCs w:val="32"/>
          <w:cs/>
        </w:rPr>
        <w:t>)</w:t>
      </w:r>
    </w:p>
    <w:p w:rsidR="00107601" w:rsidRDefault="00737BAE" w:rsidP="00CA242D">
      <w:pPr>
        <w:ind w:left="748"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อาจารย์ผู้สอน</w:t>
      </w:r>
    </w:p>
    <w:p w:rsidR="00FB5209" w:rsidRPr="000C1B54" w:rsidRDefault="00FB5209" w:rsidP="00FB520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1B54">
        <w:rPr>
          <w:rFonts w:ascii="TH SarabunPSK" w:hAnsi="TH SarabunPSK" w:cs="TH SarabunPSK"/>
          <w:sz w:val="32"/>
          <w:szCs w:val="32"/>
        </w:rPr>
        <w:tab/>
      </w:r>
      <w:r w:rsidRPr="000C1B54">
        <w:rPr>
          <w:rFonts w:ascii="TH SarabunPSK" w:hAnsi="TH SarabunPSK" w:cs="TH SarabunPSK"/>
          <w:sz w:val="32"/>
          <w:szCs w:val="32"/>
        </w:rPr>
        <w:tab/>
      </w:r>
      <w:r w:rsidRPr="000C1B54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</w:t>
      </w:r>
      <w:r w:rsidR="00737BAE">
        <w:rPr>
          <w:rFonts w:ascii="TH SarabunPSK" w:hAnsi="TH SarabunPSK" w:cs="TH SarabunPSK" w:hint="cs"/>
          <w:b/>
          <w:bCs/>
          <w:sz w:val="32"/>
          <w:szCs w:val="32"/>
          <w:cs/>
        </w:rPr>
        <w:t>คณบดี</w:t>
      </w:r>
    </w:p>
    <w:p w:rsidR="00FB5209" w:rsidRPr="000C1B54" w:rsidRDefault="00FB5209" w:rsidP="00FB520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C1B54">
        <w:rPr>
          <w:rFonts w:ascii="TH SarabunPSK" w:hAnsi="TH SarabunPSK" w:cs="TH SarabunPSK"/>
          <w:sz w:val="32"/>
          <w:szCs w:val="32"/>
        </w:rPr>
        <w:tab/>
      </w:r>
      <w:r w:rsidRPr="000C1B54">
        <w:rPr>
          <w:rFonts w:ascii="TH SarabunPSK" w:hAnsi="TH SarabunPSK" w:cs="TH SarabunPSK"/>
          <w:sz w:val="32"/>
          <w:szCs w:val="32"/>
        </w:rPr>
        <w:tab/>
      </w:r>
      <w:r w:rsidR="00C73A7C" w:rsidRPr="000C1B54">
        <w:rPr>
          <w:rFonts w:ascii="TH SarabunPSK" w:hAnsi="TH SarabunPSK" w:cs="TH SarabunPSK"/>
          <w:sz w:val="32"/>
          <w:szCs w:val="32"/>
        </w:rPr>
        <w:tab/>
      </w:r>
      <w:r w:rsidRPr="000C1B54">
        <w:rPr>
          <w:rFonts w:ascii="TH SarabunPSK" w:hAnsi="TH SarabunPSK" w:cs="TH SarabunPSK"/>
          <w:sz w:val="32"/>
          <w:szCs w:val="32"/>
        </w:rPr>
        <w:sym w:font="Wingdings" w:char="F0A8"/>
      </w:r>
      <w:r w:rsidR="00D6624B" w:rsidRPr="000C1B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1B54">
        <w:rPr>
          <w:rFonts w:ascii="TH SarabunPSK" w:hAnsi="TH SarabunPSK" w:cs="TH SarabunPSK"/>
          <w:sz w:val="32"/>
          <w:szCs w:val="32"/>
          <w:cs/>
        </w:rPr>
        <w:t>ทราบ</w:t>
      </w:r>
    </w:p>
    <w:p w:rsidR="00FB5209" w:rsidRPr="000C1B54" w:rsidRDefault="00FB5209" w:rsidP="00FB520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C1B54">
        <w:rPr>
          <w:rFonts w:ascii="TH SarabunPSK" w:hAnsi="TH SarabunPSK" w:cs="TH SarabunPSK"/>
          <w:sz w:val="32"/>
          <w:szCs w:val="32"/>
          <w:cs/>
        </w:rPr>
        <w:tab/>
      </w:r>
      <w:r w:rsidRPr="000C1B54">
        <w:rPr>
          <w:rFonts w:ascii="TH SarabunPSK" w:hAnsi="TH SarabunPSK" w:cs="TH SarabunPSK"/>
          <w:sz w:val="32"/>
          <w:szCs w:val="32"/>
          <w:cs/>
        </w:rPr>
        <w:tab/>
      </w:r>
      <w:r w:rsidR="00C73A7C" w:rsidRPr="000C1B54">
        <w:rPr>
          <w:rFonts w:ascii="TH SarabunPSK" w:hAnsi="TH SarabunPSK" w:cs="TH SarabunPSK"/>
          <w:sz w:val="32"/>
          <w:szCs w:val="32"/>
          <w:cs/>
        </w:rPr>
        <w:tab/>
      </w:r>
      <w:r w:rsidRPr="000C1B54">
        <w:rPr>
          <w:rFonts w:ascii="TH SarabunPSK" w:hAnsi="TH SarabunPSK" w:cs="TH SarabunPSK"/>
          <w:sz w:val="32"/>
          <w:szCs w:val="32"/>
        </w:rPr>
        <w:sym w:font="Wingdings" w:char="F0A8"/>
      </w:r>
      <w:r w:rsidR="00D6624B" w:rsidRPr="000C1B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1B54">
        <w:rPr>
          <w:rFonts w:ascii="TH SarabunPSK" w:hAnsi="TH SarabunPSK" w:cs="TH SarabunPSK"/>
          <w:sz w:val="32"/>
          <w:szCs w:val="32"/>
          <w:cs/>
        </w:rPr>
        <w:t>พิจารณาแล้ว ดังนี้</w:t>
      </w:r>
    </w:p>
    <w:p w:rsidR="00A81629" w:rsidRDefault="00FB5209" w:rsidP="00A81629">
      <w:pPr>
        <w:ind w:right="-432"/>
        <w:jc w:val="thaiDistribute"/>
        <w:rPr>
          <w:rFonts w:ascii="TH SarabunPSK" w:hAnsi="TH SarabunPSK" w:cs="TH SarabunPSK"/>
          <w:sz w:val="32"/>
          <w:szCs w:val="32"/>
        </w:rPr>
      </w:pPr>
      <w:r w:rsidRPr="000C1B54">
        <w:rPr>
          <w:rFonts w:ascii="TH SarabunPSK" w:hAnsi="TH SarabunPSK" w:cs="TH SarabunPSK"/>
          <w:sz w:val="32"/>
          <w:szCs w:val="32"/>
          <w:cs/>
        </w:rPr>
        <w:tab/>
      </w:r>
      <w:r w:rsidRPr="000C1B54">
        <w:rPr>
          <w:rFonts w:ascii="TH SarabunPSK" w:hAnsi="TH SarabunPSK" w:cs="TH SarabunPSK"/>
          <w:sz w:val="32"/>
          <w:szCs w:val="32"/>
          <w:cs/>
        </w:rPr>
        <w:tab/>
      </w:r>
      <w:r w:rsidRPr="000C1B54">
        <w:rPr>
          <w:rFonts w:ascii="TH SarabunPSK" w:hAnsi="TH SarabunPSK" w:cs="TH SarabunPSK"/>
          <w:sz w:val="32"/>
          <w:szCs w:val="32"/>
          <w:cs/>
        </w:rPr>
        <w:tab/>
      </w:r>
      <w:r w:rsidR="00C73A7C" w:rsidRPr="000C1B54">
        <w:rPr>
          <w:rFonts w:ascii="TH SarabunPSK" w:hAnsi="TH SarabunPSK" w:cs="TH SarabunPSK"/>
          <w:sz w:val="32"/>
          <w:szCs w:val="32"/>
          <w:cs/>
        </w:rPr>
        <w:tab/>
      </w:r>
      <w:r w:rsidRPr="000C1B54">
        <w:rPr>
          <w:rFonts w:ascii="TH SarabunPSK" w:hAnsi="TH SarabunPSK" w:cs="TH SarabunPSK"/>
          <w:sz w:val="32"/>
          <w:szCs w:val="32"/>
        </w:rPr>
        <w:sym w:font="Wingdings" w:char="F0A8"/>
      </w:r>
      <w:r w:rsidR="00D6624B" w:rsidRPr="000C1B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7BAE">
        <w:rPr>
          <w:rFonts w:ascii="TH SarabunPSK" w:hAnsi="TH SarabunPSK" w:cs="TH SarabunPSK" w:hint="cs"/>
          <w:sz w:val="32"/>
          <w:szCs w:val="32"/>
          <w:cs/>
        </w:rPr>
        <w:t>อนุญาต</w:t>
      </w:r>
      <w:r w:rsidR="004E6717">
        <w:rPr>
          <w:rFonts w:ascii="TH SarabunPSK" w:hAnsi="TH SarabunPSK" w:cs="TH SarabunPSK" w:hint="cs"/>
          <w:sz w:val="32"/>
          <w:szCs w:val="32"/>
          <w:cs/>
        </w:rPr>
        <w:t xml:space="preserve"> และให้จัดส่งแบบรายงาน</w:t>
      </w:r>
      <w:r w:rsidR="00A81629">
        <w:rPr>
          <w:rFonts w:ascii="TH SarabunPSK" w:hAnsi="TH SarabunPSK" w:cs="TH SarabunPSK" w:hint="cs"/>
          <w:sz w:val="32"/>
          <w:szCs w:val="32"/>
          <w:cs/>
        </w:rPr>
        <w:t>ผลการดำเนินการจัดการเรียน</w:t>
      </w:r>
    </w:p>
    <w:p w:rsidR="00233F55" w:rsidRPr="000C1B54" w:rsidRDefault="00A81629" w:rsidP="00A81629">
      <w:pPr>
        <w:tabs>
          <w:tab w:val="left" w:pos="3261"/>
        </w:tabs>
        <w:ind w:right="-43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การสอน </w:t>
      </w:r>
      <w:r w:rsidR="004E6717">
        <w:rPr>
          <w:rFonts w:ascii="TH SarabunPSK" w:hAnsi="TH SarabunPSK" w:cs="TH SarabunPSK" w:hint="cs"/>
          <w:sz w:val="32"/>
          <w:szCs w:val="32"/>
          <w:cs/>
        </w:rPr>
        <w:t>ภายใน ๓ วันทำการ เมื่อเสร็จสิ้นการเรียนการสอน</w:t>
      </w:r>
    </w:p>
    <w:p w:rsidR="00C73A7C" w:rsidRDefault="00FB5209" w:rsidP="009A5EEF">
      <w:pPr>
        <w:rPr>
          <w:rFonts w:ascii="TH SarabunPSK" w:hAnsi="TH SarabunPSK" w:cs="TH SarabunPSK"/>
          <w:sz w:val="32"/>
          <w:szCs w:val="32"/>
        </w:rPr>
      </w:pPr>
      <w:r w:rsidRPr="000C1B54">
        <w:rPr>
          <w:rFonts w:ascii="TH SarabunPSK" w:hAnsi="TH SarabunPSK" w:cs="TH SarabunPSK"/>
          <w:sz w:val="32"/>
          <w:szCs w:val="32"/>
          <w:cs/>
        </w:rPr>
        <w:tab/>
      </w:r>
      <w:r w:rsidRPr="000C1B54">
        <w:rPr>
          <w:rFonts w:ascii="TH SarabunPSK" w:hAnsi="TH SarabunPSK" w:cs="TH SarabunPSK"/>
          <w:sz w:val="32"/>
          <w:szCs w:val="32"/>
          <w:cs/>
        </w:rPr>
        <w:tab/>
      </w:r>
      <w:r w:rsidRPr="000C1B54">
        <w:rPr>
          <w:rFonts w:ascii="TH SarabunPSK" w:hAnsi="TH SarabunPSK" w:cs="TH SarabunPSK"/>
          <w:sz w:val="32"/>
          <w:szCs w:val="32"/>
          <w:cs/>
        </w:rPr>
        <w:tab/>
      </w:r>
      <w:r w:rsidR="00C73A7C" w:rsidRPr="000C1B54">
        <w:rPr>
          <w:rFonts w:ascii="TH SarabunPSK" w:hAnsi="TH SarabunPSK" w:cs="TH SarabunPSK"/>
          <w:sz w:val="32"/>
          <w:szCs w:val="32"/>
        </w:rPr>
        <w:tab/>
      </w:r>
      <w:r w:rsidRPr="000C1B54">
        <w:rPr>
          <w:rFonts w:ascii="TH SarabunPSK" w:hAnsi="TH SarabunPSK" w:cs="TH SarabunPSK"/>
          <w:sz w:val="32"/>
          <w:szCs w:val="32"/>
        </w:rPr>
        <w:sym w:font="Wingdings" w:char="F0A8"/>
      </w:r>
      <w:r w:rsidR="00D6624B" w:rsidRPr="000C1B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7BAE">
        <w:rPr>
          <w:rFonts w:ascii="TH SarabunPSK" w:hAnsi="TH SarabunPSK" w:cs="TH SarabunPSK" w:hint="cs"/>
          <w:sz w:val="32"/>
          <w:szCs w:val="32"/>
          <w:cs/>
        </w:rPr>
        <w:t>ไม่อนุญาต</w:t>
      </w:r>
      <w:r w:rsidR="008A5ED9">
        <w:rPr>
          <w:rFonts w:ascii="TH SarabunPSK" w:hAnsi="TH SarabunPSK" w:cs="TH SarabunPSK" w:hint="cs"/>
          <w:sz w:val="32"/>
          <w:szCs w:val="32"/>
          <w:cs/>
        </w:rPr>
        <w:t xml:space="preserve"> เนื่องจาก</w:t>
      </w:r>
      <w:r w:rsidR="009A5EEF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9462F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9A5EEF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8A5ED9" w:rsidRDefault="008A5ED9" w:rsidP="00690893">
      <w:pPr>
        <w:spacing w:after="120"/>
        <w:ind w:left="748"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E10BD1" w:rsidRDefault="003B1FF5" w:rsidP="00BD290E">
      <w:pPr>
        <w:spacing w:before="240"/>
        <w:ind w:left="748"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 w:rsidR="00015A8F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="00C73A7C" w:rsidRPr="000C1B54">
        <w:rPr>
          <w:rFonts w:ascii="TH SarabunPSK" w:hAnsi="TH SarabunPSK" w:cs="TH SarabunPSK"/>
          <w:sz w:val="32"/>
          <w:szCs w:val="32"/>
          <w:cs/>
        </w:rPr>
        <w:t>)</w:t>
      </w:r>
    </w:p>
    <w:p w:rsidR="00BD290E" w:rsidRPr="000C1B54" w:rsidRDefault="00737BAE" w:rsidP="00737BAE">
      <w:pPr>
        <w:ind w:left="748"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รองศาสตราจารย์วิไลลักษณ์ พรมเสน</w:t>
      </w:r>
    </w:p>
    <w:sectPr w:rsidR="00BD290E" w:rsidRPr="000C1B54" w:rsidSect="009A5EEF">
      <w:headerReference w:type="even" r:id="rId9"/>
      <w:headerReference w:type="default" r:id="rId10"/>
      <w:pgSz w:w="11907" w:h="16839" w:code="9"/>
      <w:pgMar w:top="851" w:right="1140" w:bottom="249" w:left="1701" w:header="0" w:footer="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5E8" w:rsidRDefault="008A55E8">
      <w:r>
        <w:separator/>
      </w:r>
    </w:p>
  </w:endnote>
  <w:endnote w:type="continuationSeparator" w:id="0">
    <w:p w:rsidR="008A55E8" w:rsidRDefault="008A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5E8" w:rsidRDefault="008A55E8">
      <w:r>
        <w:separator/>
      </w:r>
    </w:p>
  </w:footnote>
  <w:footnote w:type="continuationSeparator" w:id="0">
    <w:p w:rsidR="008A55E8" w:rsidRDefault="008A5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631" w:rsidRDefault="00453DB3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84631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631" w:rsidRPr="00D6626B" w:rsidRDefault="00B84631" w:rsidP="00D6626B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- </w:t>
    </w:r>
    <w:r w:rsidR="00453DB3"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="00453DB3"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A81629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="00453DB3"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Header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2F96"/>
    <w:multiLevelType w:val="hybridMultilevel"/>
    <w:tmpl w:val="C2667426"/>
    <w:lvl w:ilvl="0" w:tplc="C2E0A5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03B0D42"/>
    <w:multiLevelType w:val="hybridMultilevel"/>
    <w:tmpl w:val="0E98364A"/>
    <w:lvl w:ilvl="0" w:tplc="CAA25E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21F"/>
    <w:rsid w:val="000009B3"/>
    <w:rsid w:val="00005BB2"/>
    <w:rsid w:val="000106CF"/>
    <w:rsid w:val="00015A8F"/>
    <w:rsid w:val="00021D2E"/>
    <w:rsid w:val="00041424"/>
    <w:rsid w:val="000535AB"/>
    <w:rsid w:val="0005763B"/>
    <w:rsid w:val="0006583D"/>
    <w:rsid w:val="000775BB"/>
    <w:rsid w:val="000870F2"/>
    <w:rsid w:val="000A05EE"/>
    <w:rsid w:val="000B4F1D"/>
    <w:rsid w:val="000C1B54"/>
    <w:rsid w:val="000C42DC"/>
    <w:rsid w:val="000D658D"/>
    <w:rsid w:val="000E4E92"/>
    <w:rsid w:val="000F2D12"/>
    <w:rsid w:val="000F7D36"/>
    <w:rsid w:val="00103E91"/>
    <w:rsid w:val="00107601"/>
    <w:rsid w:val="00107DC9"/>
    <w:rsid w:val="00110A74"/>
    <w:rsid w:val="00113DC8"/>
    <w:rsid w:val="00142254"/>
    <w:rsid w:val="00146464"/>
    <w:rsid w:val="001865F5"/>
    <w:rsid w:val="00186A92"/>
    <w:rsid w:val="00193FB7"/>
    <w:rsid w:val="00194F9A"/>
    <w:rsid w:val="001A7615"/>
    <w:rsid w:val="001B7C3F"/>
    <w:rsid w:val="001D0D5B"/>
    <w:rsid w:val="001F2373"/>
    <w:rsid w:val="001F5E85"/>
    <w:rsid w:val="0020467D"/>
    <w:rsid w:val="00221721"/>
    <w:rsid w:val="00233F55"/>
    <w:rsid w:val="00234405"/>
    <w:rsid w:val="002747A4"/>
    <w:rsid w:val="00284635"/>
    <w:rsid w:val="002941E4"/>
    <w:rsid w:val="002A3991"/>
    <w:rsid w:val="002B0DF3"/>
    <w:rsid w:val="002B7F3F"/>
    <w:rsid w:val="002E1EB8"/>
    <w:rsid w:val="003360E3"/>
    <w:rsid w:val="00360561"/>
    <w:rsid w:val="00387B20"/>
    <w:rsid w:val="003B0B81"/>
    <w:rsid w:val="003B1FF5"/>
    <w:rsid w:val="003D53A8"/>
    <w:rsid w:val="003F47E5"/>
    <w:rsid w:val="004277E9"/>
    <w:rsid w:val="004470AA"/>
    <w:rsid w:val="00453DB3"/>
    <w:rsid w:val="00463678"/>
    <w:rsid w:val="00473467"/>
    <w:rsid w:val="004B4D7E"/>
    <w:rsid w:val="004C53C8"/>
    <w:rsid w:val="004D6403"/>
    <w:rsid w:val="004E64CA"/>
    <w:rsid w:val="004E6717"/>
    <w:rsid w:val="004F66CB"/>
    <w:rsid w:val="005313EA"/>
    <w:rsid w:val="0059337C"/>
    <w:rsid w:val="005B5D97"/>
    <w:rsid w:val="005B700E"/>
    <w:rsid w:val="005B71C3"/>
    <w:rsid w:val="005C35AA"/>
    <w:rsid w:val="005E51B6"/>
    <w:rsid w:val="005F4EE0"/>
    <w:rsid w:val="006037C2"/>
    <w:rsid w:val="0063004C"/>
    <w:rsid w:val="006364B7"/>
    <w:rsid w:val="006378B3"/>
    <w:rsid w:val="00646F28"/>
    <w:rsid w:val="00690893"/>
    <w:rsid w:val="006A4118"/>
    <w:rsid w:val="006A4CE8"/>
    <w:rsid w:val="006A5963"/>
    <w:rsid w:val="006B17F4"/>
    <w:rsid w:val="006B3A9F"/>
    <w:rsid w:val="006C5D8E"/>
    <w:rsid w:val="006D16F7"/>
    <w:rsid w:val="00701DEA"/>
    <w:rsid w:val="00704337"/>
    <w:rsid w:val="00704730"/>
    <w:rsid w:val="00707A18"/>
    <w:rsid w:val="00737BAE"/>
    <w:rsid w:val="0075688D"/>
    <w:rsid w:val="00767FB7"/>
    <w:rsid w:val="00780E78"/>
    <w:rsid w:val="00793B57"/>
    <w:rsid w:val="007941B5"/>
    <w:rsid w:val="007B69B5"/>
    <w:rsid w:val="007C516F"/>
    <w:rsid w:val="007E6E95"/>
    <w:rsid w:val="00831AF8"/>
    <w:rsid w:val="008535D9"/>
    <w:rsid w:val="0086677E"/>
    <w:rsid w:val="008720A2"/>
    <w:rsid w:val="00880B62"/>
    <w:rsid w:val="008A55E8"/>
    <w:rsid w:val="008A5ED9"/>
    <w:rsid w:val="008C79CC"/>
    <w:rsid w:val="008D520A"/>
    <w:rsid w:val="00900B06"/>
    <w:rsid w:val="00904C2B"/>
    <w:rsid w:val="0090709C"/>
    <w:rsid w:val="00921E9F"/>
    <w:rsid w:val="00923102"/>
    <w:rsid w:val="009462F9"/>
    <w:rsid w:val="00946E2C"/>
    <w:rsid w:val="00950EBD"/>
    <w:rsid w:val="00951D06"/>
    <w:rsid w:val="009569D7"/>
    <w:rsid w:val="00961C7D"/>
    <w:rsid w:val="00966338"/>
    <w:rsid w:val="009868CF"/>
    <w:rsid w:val="00990D85"/>
    <w:rsid w:val="009933BE"/>
    <w:rsid w:val="009A2C43"/>
    <w:rsid w:val="009A5EEF"/>
    <w:rsid w:val="009B5A52"/>
    <w:rsid w:val="009C74E1"/>
    <w:rsid w:val="009D0055"/>
    <w:rsid w:val="009D3961"/>
    <w:rsid w:val="009D74D7"/>
    <w:rsid w:val="009E70BF"/>
    <w:rsid w:val="00A01D40"/>
    <w:rsid w:val="00A05609"/>
    <w:rsid w:val="00A2137A"/>
    <w:rsid w:val="00A3221F"/>
    <w:rsid w:val="00A327B1"/>
    <w:rsid w:val="00A3590F"/>
    <w:rsid w:val="00A56C5C"/>
    <w:rsid w:val="00A60D81"/>
    <w:rsid w:val="00A64DF4"/>
    <w:rsid w:val="00A65B87"/>
    <w:rsid w:val="00A71FAC"/>
    <w:rsid w:val="00A81629"/>
    <w:rsid w:val="00A97E58"/>
    <w:rsid w:val="00AB3BC8"/>
    <w:rsid w:val="00AD0725"/>
    <w:rsid w:val="00AD3FFF"/>
    <w:rsid w:val="00AD70ED"/>
    <w:rsid w:val="00AE18C7"/>
    <w:rsid w:val="00AE4267"/>
    <w:rsid w:val="00AE5236"/>
    <w:rsid w:val="00B1751F"/>
    <w:rsid w:val="00B205CF"/>
    <w:rsid w:val="00B80B01"/>
    <w:rsid w:val="00B84631"/>
    <w:rsid w:val="00B8566C"/>
    <w:rsid w:val="00B87C31"/>
    <w:rsid w:val="00BD1FC5"/>
    <w:rsid w:val="00BD290E"/>
    <w:rsid w:val="00BE2EEA"/>
    <w:rsid w:val="00C01201"/>
    <w:rsid w:val="00C03AF1"/>
    <w:rsid w:val="00C13F57"/>
    <w:rsid w:val="00C309A0"/>
    <w:rsid w:val="00C50C0B"/>
    <w:rsid w:val="00C5201A"/>
    <w:rsid w:val="00C73A7C"/>
    <w:rsid w:val="00C812E5"/>
    <w:rsid w:val="00C87E7C"/>
    <w:rsid w:val="00C94909"/>
    <w:rsid w:val="00CA242D"/>
    <w:rsid w:val="00CA4C76"/>
    <w:rsid w:val="00CA635C"/>
    <w:rsid w:val="00CB2BEA"/>
    <w:rsid w:val="00CB6B6B"/>
    <w:rsid w:val="00CC15E5"/>
    <w:rsid w:val="00CC7D1B"/>
    <w:rsid w:val="00CD5C48"/>
    <w:rsid w:val="00D03119"/>
    <w:rsid w:val="00D03B8C"/>
    <w:rsid w:val="00D33FDD"/>
    <w:rsid w:val="00D35165"/>
    <w:rsid w:val="00D518B7"/>
    <w:rsid w:val="00D6624B"/>
    <w:rsid w:val="00D6626B"/>
    <w:rsid w:val="00D67BAF"/>
    <w:rsid w:val="00D82BBE"/>
    <w:rsid w:val="00D93AB5"/>
    <w:rsid w:val="00DA1B26"/>
    <w:rsid w:val="00DA26EE"/>
    <w:rsid w:val="00DB741A"/>
    <w:rsid w:val="00E10BD1"/>
    <w:rsid w:val="00E2796F"/>
    <w:rsid w:val="00E42E63"/>
    <w:rsid w:val="00E537F1"/>
    <w:rsid w:val="00E67751"/>
    <w:rsid w:val="00E90166"/>
    <w:rsid w:val="00EA20C4"/>
    <w:rsid w:val="00EC08DF"/>
    <w:rsid w:val="00ED4CBF"/>
    <w:rsid w:val="00ED7B07"/>
    <w:rsid w:val="00EE0C32"/>
    <w:rsid w:val="00EE7EDB"/>
    <w:rsid w:val="00F005FA"/>
    <w:rsid w:val="00F1055A"/>
    <w:rsid w:val="00F116A9"/>
    <w:rsid w:val="00F20949"/>
    <w:rsid w:val="00F23720"/>
    <w:rsid w:val="00F530D5"/>
    <w:rsid w:val="00F57925"/>
    <w:rsid w:val="00F712D4"/>
    <w:rsid w:val="00F72918"/>
    <w:rsid w:val="00F778C3"/>
    <w:rsid w:val="00FB01D9"/>
    <w:rsid w:val="00FB3EF2"/>
    <w:rsid w:val="00FB5209"/>
    <w:rsid w:val="00FC4D98"/>
    <w:rsid w:val="00FE6AB3"/>
    <w:rsid w:val="00FF0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F81DE1"/>
  <w15:docId w15:val="{22A72F5D-7E35-4ADE-8089-381485B2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700E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520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5313EA"/>
    <w:rPr>
      <w:rFonts w:asciiTheme="minorHAnsi" w:eastAsiaTheme="minorHAnsi" w:hAnsiTheme="minorHAnsi" w:cstheme="minorBidi"/>
      <w:sz w:val="22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9E70BF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9E70BF"/>
    <w:rPr>
      <w:rFonts w:ascii="Leelawadee" w:hAnsi="Leelawadee"/>
      <w:sz w:val="18"/>
      <w:szCs w:val="22"/>
    </w:rPr>
  </w:style>
  <w:style w:type="paragraph" w:styleId="ListParagraph">
    <w:name w:val="List Paragraph"/>
    <w:basedOn w:val="Normal"/>
    <w:uiPriority w:val="34"/>
    <w:qFormat/>
    <w:rsid w:val="00F00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1EB02-5298-42B2-A5A2-F806CFB1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100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นายอุเทน  หินอ่อน</cp:lastModifiedBy>
  <cp:revision>19</cp:revision>
  <cp:lastPrinted>2021-01-29T02:38:00Z</cp:lastPrinted>
  <dcterms:created xsi:type="dcterms:W3CDTF">2020-10-21T06:46:00Z</dcterms:created>
  <dcterms:modified xsi:type="dcterms:W3CDTF">2021-01-31T14:32:00Z</dcterms:modified>
</cp:coreProperties>
</file>